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20" w:rsidRDefault="00FC511C" w:rsidP="00764B20">
      <w:pPr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B6EFE8" wp14:editId="751E57A4">
            <wp:extent cx="749300" cy="749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46" w:rsidRPr="002D2D37" w:rsidRDefault="00FD7A46" w:rsidP="00FD7A46">
      <w:pPr>
        <w:jc w:val="center"/>
        <w:rPr>
          <w:b/>
          <w:spacing w:val="80"/>
          <w:sz w:val="32"/>
          <w:szCs w:val="24"/>
        </w:rPr>
      </w:pPr>
      <w:r w:rsidRPr="002D2D37">
        <w:rPr>
          <w:b/>
          <w:spacing w:val="80"/>
          <w:sz w:val="32"/>
          <w:szCs w:val="24"/>
        </w:rPr>
        <w:t>Contrôle d’inscription éventuelle</w:t>
      </w:r>
    </w:p>
    <w:p w:rsidR="00FD7A46" w:rsidRPr="002D2D37" w:rsidRDefault="00FD7A46" w:rsidP="00FD7A46">
      <w:pPr>
        <w:jc w:val="center"/>
        <w:rPr>
          <w:b/>
          <w:spacing w:val="80"/>
          <w:sz w:val="32"/>
          <w:szCs w:val="24"/>
        </w:rPr>
      </w:pPr>
      <w:r w:rsidRPr="002D2D37">
        <w:rPr>
          <w:b/>
          <w:spacing w:val="80"/>
          <w:sz w:val="32"/>
          <w:szCs w:val="24"/>
        </w:rPr>
        <w:t>de Baptême ou de Mariage</w:t>
      </w:r>
    </w:p>
    <w:p w:rsidR="00FD7A46" w:rsidRDefault="00FD7A46" w:rsidP="00FD7A46">
      <w:pPr>
        <w:jc w:val="right"/>
        <w:rPr>
          <w:szCs w:val="28"/>
        </w:rPr>
      </w:pPr>
    </w:p>
    <w:p w:rsidR="00FD7A46" w:rsidRDefault="00FD7A46" w:rsidP="00D83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r w:rsidR="00D83BD8">
        <w:rPr>
          <w:sz w:val="28"/>
          <w:szCs w:val="28"/>
        </w:rPr>
        <w:t>le Chancelier du diocèse de</w:t>
      </w:r>
      <w:r>
        <w:rPr>
          <w:sz w:val="28"/>
          <w:szCs w:val="28"/>
        </w:rPr>
        <w:t xml:space="preserve"> ……………………………</w:t>
      </w:r>
      <w:r w:rsidR="002D2D37">
        <w:rPr>
          <w:sz w:val="28"/>
          <w:szCs w:val="28"/>
        </w:rPr>
        <w:t>…………….</w:t>
      </w:r>
      <w:r>
        <w:rPr>
          <w:sz w:val="28"/>
          <w:szCs w:val="28"/>
        </w:rPr>
        <w:t>…</w:t>
      </w:r>
      <w:r w:rsidR="002D2D37">
        <w:rPr>
          <w:sz w:val="28"/>
          <w:szCs w:val="28"/>
        </w:rPr>
        <w:t xml:space="preserve"> </w:t>
      </w:r>
      <w:r>
        <w:rPr>
          <w:sz w:val="16"/>
          <w:szCs w:val="28"/>
        </w:rPr>
        <w:t>(Paroisse o</w:t>
      </w:r>
      <w:r w:rsidRPr="0066458D">
        <w:rPr>
          <w:sz w:val="16"/>
          <w:szCs w:val="28"/>
        </w:rPr>
        <w:t>u Maternité</w:t>
      </w:r>
      <w:r>
        <w:rPr>
          <w:sz w:val="16"/>
          <w:szCs w:val="28"/>
        </w:rPr>
        <w:t xml:space="preserve">)   </w:t>
      </w:r>
      <w:r>
        <w:rPr>
          <w:sz w:val="28"/>
          <w:szCs w:val="28"/>
        </w:rPr>
        <w:t xml:space="preserve">est </w:t>
      </w:r>
      <w:r w:rsidR="00D83BD8">
        <w:rPr>
          <w:sz w:val="28"/>
          <w:szCs w:val="28"/>
        </w:rPr>
        <w:t xml:space="preserve">respectueusement prié de faire </w:t>
      </w:r>
      <w:r>
        <w:rPr>
          <w:sz w:val="28"/>
          <w:szCs w:val="28"/>
        </w:rPr>
        <w:t>le contrôle suivant </w:t>
      </w:r>
      <w:r w:rsidR="002D2D37">
        <w:rPr>
          <w:sz w:val="28"/>
          <w:szCs w:val="28"/>
        </w:rPr>
        <w:t xml:space="preserve">aux Registres </w:t>
      </w:r>
      <w:r>
        <w:rPr>
          <w:sz w:val="28"/>
          <w:szCs w:val="28"/>
        </w:rPr>
        <w:t>:</w:t>
      </w:r>
    </w:p>
    <w:p w:rsidR="00FD7A46" w:rsidRPr="00215B7E" w:rsidRDefault="00FD7A46" w:rsidP="00FD7A46">
      <w:pPr>
        <w:jc w:val="both"/>
        <w:rPr>
          <w:sz w:val="18"/>
          <w:szCs w:val="2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D7A46" w:rsidTr="00FD7A46">
        <w:tc>
          <w:tcPr>
            <w:tcW w:w="10768" w:type="dxa"/>
          </w:tcPr>
          <w:p w:rsidR="00FD7A46" w:rsidRPr="00F45BE5" w:rsidRDefault="00FD7A46" w:rsidP="006B4F83">
            <w:pPr>
              <w:jc w:val="both"/>
              <w:rPr>
                <w:sz w:val="10"/>
                <w:szCs w:val="10"/>
              </w:rPr>
            </w:pPr>
          </w:p>
          <w:p w:rsidR="00FD7A46" w:rsidRDefault="00FD7A46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Baptêmes de l’année ………..… </w:t>
            </w:r>
          </w:p>
          <w:p w:rsidR="00FD7A46" w:rsidRPr="00F45BE5" w:rsidRDefault="00FD7A46" w:rsidP="006B4F83">
            <w:pPr>
              <w:jc w:val="both"/>
              <w:rPr>
                <w:sz w:val="10"/>
                <w:szCs w:val="10"/>
              </w:rPr>
            </w:pPr>
          </w:p>
          <w:p w:rsidR="00FD7A46" w:rsidRDefault="00FD7A46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………………………………………………………………..</w:t>
            </w:r>
          </w:p>
          <w:p w:rsidR="00FD7A46" w:rsidRPr="00F45BE5" w:rsidRDefault="00FD7A46" w:rsidP="006B4F83">
            <w:pPr>
              <w:jc w:val="both"/>
              <w:rPr>
                <w:sz w:val="10"/>
                <w:szCs w:val="10"/>
              </w:rPr>
            </w:pPr>
          </w:p>
          <w:p w:rsidR="00FD7A46" w:rsidRDefault="00FD7A46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la paroisse ………………………………………………………………………………….</w:t>
            </w:r>
          </w:p>
          <w:p w:rsidR="00FD7A46" w:rsidRPr="00F45BE5" w:rsidRDefault="00FD7A46" w:rsidP="006B4F83">
            <w:pPr>
              <w:jc w:val="both"/>
              <w:rPr>
                <w:sz w:val="10"/>
                <w:szCs w:val="10"/>
              </w:rPr>
            </w:pPr>
          </w:p>
          <w:p w:rsidR="00FD7A46" w:rsidRDefault="00FD7A46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concernant M.......    ……………………………………………..………………………………</w:t>
            </w:r>
          </w:p>
          <w:p w:rsidR="00FD7A46" w:rsidRPr="00F45BE5" w:rsidRDefault="00FD7A46" w:rsidP="006B4F83">
            <w:pPr>
              <w:jc w:val="both"/>
              <w:rPr>
                <w:sz w:val="10"/>
                <w:szCs w:val="10"/>
              </w:rPr>
            </w:pPr>
          </w:p>
          <w:p w:rsidR="00FD7A46" w:rsidRDefault="00FD7A46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</w:t>
            </w:r>
            <w:r>
              <w:rPr>
                <w:sz w:val="18"/>
                <w:szCs w:val="28"/>
              </w:rPr>
              <w:t>(e)</w:t>
            </w:r>
            <w:r>
              <w:rPr>
                <w:sz w:val="28"/>
                <w:szCs w:val="28"/>
              </w:rPr>
              <w:t xml:space="preserve"> le …… / …… / ……… à …………………………………………………….</w:t>
            </w:r>
          </w:p>
          <w:p w:rsidR="00FD7A46" w:rsidRPr="00F45BE5" w:rsidRDefault="00FD7A46" w:rsidP="006B4F83">
            <w:pPr>
              <w:jc w:val="both"/>
              <w:rPr>
                <w:sz w:val="10"/>
                <w:szCs w:val="10"/>
              </w:rPr>
            </w:pPr>
          </w:p>
          <w:p w:rsidR="00FD7A46" w:rsidRDefault="00FD7A46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M. ……………………….. et de M</w:t>
            </w:r>
            <w:r w:rsidRPr="00215B7E">
              <w:rPr>
                <w:sz w:val="28"/>
                <w:szCs w:val="28"/>
                <w:vertAlign w:val="superscript"/>
              </w:rPr>
              <w:t>me</w:t>
            </w:r>
            <w:r>
              <w:rPr>
                <w:sz w:val="28"/>
                <w:szCs w:val="28"/>
              </w:rPr>
              <w:t xml:space="preserve"> ……………………………..…………………………</w:t>
            </w:r>
          </w:p>
          <w:p w:rsidR="00FD7A46" w:rsidRDefault="00FD7A46" w:rsidP="006B4F83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             </w:t>
            </w:r>
            <w:r w:rsidRPr="00F45BE5">
              <w:rPr>
                <w:sz w:val="18"/>
                <w:szCs w:val="28"/>
              </w:rPr>
              <w:t xml:space="preserve">(prénom du père)                        </w:t>
            </w:r>
            <w:r>
              <w:rPr>
                <w:sz w:val="18"/>
                <w:szCs w:val="28"/>
              </w:rPr>
              <w:t xml:space="preserve">                  </w:t>
            </w:r>
            <w:r w:rsidRPr="00F45BE5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            </w:t>
            </w:r>
            <w:r w:rsidRPr="00F45BE5">
              <w:rPr>
                <w:sz w:val="18"/>
                <w:szCs w:val="28"/>
              </w:rPr>
              <w:t xml:space="preserve">  (prénom de la mère et nom de jeune fille)</w:t>
            </w:r>
          </w:p>
          <w:p w:rsidR="00FD7A46" w:rsidRPr="00F45BE5" w:rsidRDefault="00FD7A46" w:rsidP="006B4F83">
            <w:pPr>
              <w:jc w:val="both"/>
              <w:rPr>
                <w:sz w:val="18"/>
                <w:szCs w:val="28"/>
              </w:rPr>
            </w:pPr>
          </w:p>
          <w:p w:rsidR="00FD7A46" w:rsidRDefault="00FD7A46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Domiciliés à l’époque à …………………………………………………………………………</w:t>
            </w:r>
          </w:p>
        </w:tc>
      </w:tr>
    </w:tbl>
    <w:p w:rsidR="00FD7A46" w:rsidRDefault="00FD7A46" w:rsidP="00FD7A46">
      <w:pPr>
        <w:jc w:val="both"/>
        <w:rPr>
          <w:sz w:val="18"/>
          <w:szCs w:val="28"/>
        </w:rPr>
      </w:pPr>
    </w:p>
    <w:p w:rsidR="002D2D37" w:rsidRPr="00215B7E" w:rsidRDefault="002D2D37" w:rsidP="002D2D37">
      <w:pPr>
        <w:jc w:val="both"/>
        <w:rPr>
          <w:sz w:val="18"/>
          <w:szCs w:val="2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86"/>
      </w:tblGrid>
      <w:tr w:rsidR="002D2D37" w:rsidTr="002D2D37">
        <w:tc>
          <w:tcPr>
            <w:tcW w:w="10768" w:type="dxa"/>
          </w:tcPr>
          <w:p w:rsidR="002D2D37" w:rsidRPr="00F45BE5" w:rsidRDefault="002D2D37" w:rsidP="006B4F83">
            <w:pPr>
              <w:jc w:val="both"/>
              <w:rPr>
                <w:sz w:val="10"/>
                <w:szCs w:val="10"/>
              </w:rPr>
            </w:pPr>
          </w:p>
          <w:p w:rsidR="002D2D37" w:rsidRDefault="002D2D37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Mariages de l’année ………..… à ……………</w:t>
            </w:r>
          </w:p>
          <w:p w:rsidR="002D2D37" w:rsidRPr="00F45BE5" w:rsidRDefault="002D2D37" w:rsidP="006B4F83">
            <w:pPr>
              <w:jc w:val="both"/>
              <w:rPr>
                <w:sz w:val="10"/>
                <w:szCs w:val="10"/>
              </w:rPr>
            </w:pPr>
          </w:p>
          <w:p w:rsidR="002D2D37" w:rsidRPr="002D2D37" w:rsidRDefault="002D2D37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pour la </w:t>
            </w:r>
            <w:r w:rsidRPr="00194072">
              <w:rPr>
                <w:sz w:val="18"/>
                <w:szCs w:val="28"/>
              </w:rPr>
              <w:t>(</w:t>
            </w:r>
            <w:r>
              <w:rPr>
                <w:sz w:val="18"/>
                <w:szCs w:val="28"/>
              </w:rPr>
              <w:t>le</w:t>
            </w:r>
            <w:r w:rsidRPr="00194072">
              <w:rPr>
                <w:sz w:val="18"/>
                <w:szCs w:val="28"/>
              </w:rPr>
              <w:t>s)</w:t>
            </w:r>
            <w:r>
              <w:rPr>
                <w:sz w:val="28"/>
                <w:szCs w:val="28"/>
              </w:rPr>
              <w:t xml:space="preserve"> paroisse</w:t>
            </w:r>
            <w:r w:rsidRPr="00194072">
              <w:rPr>
                <w:sz w:val="18"/>
                <w:szCs w:val="28"/>
              </w:rPr>
              <w:t>(s)</w:t>
            </w:r>
            <w:r>
              <w:rPr>
                <w:sz w:val="28"/>
                <w:szCs w:val="28"/>
              </w:rPr>
              <w:t xml:space="preserve"> éventuelle</w:t>
            </w:r>
            <w:r w:rsidRPr="00194072">
              <w:rPr>
                <w:sz w:val="18"/>
                <w:szCs w:val="28"/>
              </w:rPr>
              <w:t xml:space="preserve">(s) </w:t>
            </w:r>
            <w:r w:rsidRPr="00194072"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</w:p>
          <w:p w:rsidR="002D2D37" w:rsidRPr="002D2D37" w:rsidRDefault="002D2D37" w:rsidP="006B4F83">
            <w:pPr>
              <w:jc w:val="both"/>
              <w:rPr>
                <w:sz w:val="10"/>
                <w:szCs w:val="10"/>
              </w:rPr>
            </w:pPr>
          </w:p>
          <w:p w:rsidR="002D2D37" w:rsidRDefault="002D2D37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  <w:p w:rsidR="002D2D37" w:rsidRPr="00F45BE5" w:rsidRDefault="002D2D37" w:rsidP="006B4F83">
            <w:pPr>
              <w:jc w:val="both"/>
              <w:rPr>
                <w:sz w:val="10"/>
                <w:szCs w:val="10"/>
              </w:rPr>
            </w:pPr>
          </w:p>
          <w:p w:rsidR="002D2D37" w:rsidRDefault="002D2D37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concernant le Mariage éventuel de M. …………………………………………………………..</w:t>
            </w:r>
          </w:p>
          <w:p w:rsidR="002D2D37" w:rsidRPr="00194072" w:rsidRDefault="002D2D37" w:rsidP="006B4F83">
            <w:pPr>
              <w:jc w:val="both"/>
              <w:rPr>
                <w:sz w:val="10"/>
                <w:szCs w:val="10"/>
              </w:rPr>
            </w:pPr>
          </w:p>
          <w:p w:rsidR="002D2D37" w:rsidRDefault="002D2D37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de M</w:t>
            </w:r>
            <w:r w:rsidRPr="00194072">
              <w:rPr>
                <w:sz w:val="28"/>
                <w:szCs w:val="28"/>
                <w:vertAlign w:val="superscript"/>
              </w:rPr>
              <w:t>lle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………………………………………………………………………….</w:t>
            </w:r>
          </w:p>
          <w:p w:rsidR="002D2D37" w:rsidRPr="00F45BE5" w:rsidRDefault="002D2D37" w:rsidP="006B4F83">
            <w:pPr>
              <w:jc w:val="both"/>
              <w:rPr>
                <w:sz w:val="10"/>
                <w:szCs w:val="10"/>
              </w:rPr>
            </w:pPr>
          </w:p>
          <w:p w:rsidR="002D2D37" w:rsidRDefault="002D2D37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domiciliés à cette époque à ...………………………………………………………………….</w:t>
            </w:r>
          </w:p>
          <w:p w:rsidR="002D2D37" w:rsidRPr="00F45BE5" w:rsidRDefault="002D2D37" w:rsidP="006B4F83">
            <w:pPr>
              <w:jc w:val="both"/>
              <w:rPr>
                <w:sz w:val="10"/>
                <w:szCs w:val="10"/>
              </w:rPr>
            </w:pPr>
          </w:p>
          <w:p w:rsidR="002D2D37" w:rsidRDefault="002D2D37" w:rsidP="006B4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Unis civilement le  ……/……/……… à la mairie de</w:t>
            </w:r>
          </w:p>
          <w:p w:rsidR="002D2D37" w:rsidRPr="00194072" w:rsidRDefault="002D2D37" w:rsidP="006B4F83">
            <w:pPr>
              <w:jc w:val="center"/>
              <w:rPr>
                <w:sz w:val="10"/>
                <w:szCs w:val="10"/>
              </w:rPr>
            </w:pPr>
          </w:p>
          <w:p w:rsidR="002D2D37" w:rsidRDefault="002D2D37" w:rsidP="002D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</w:tr>
    </w:tbl>
    <w:p w:rsidR="002D2D37" w:rsidRPr="00215B7E" w:rsidRDefault="002D2D37" w:rsidP="00FD7A46">
      <w:pPr>
        <w:jc w:val="both"/>
        <w:rPr>
          <w:sz w:val="18"/>
          <w:szCs w:val="28"/>
        </w:rPr>
      </w:pPr>
    </w:p>
    <w:p w:rsidR="00FD7A46" w:rsidRDefault="00FD7A46" w:rsidP="00FD7A46">
      <w:pPr>
        <w:jc w:val="both"/>
        <w:rPr>
          <w:sz w:val="28"/>
          <w:szCs w:val="28"/>
        </w:rPr>
      </w:pPr>
      <w:r>
        <w:rPr>
          <w:sz w:val="28"/>
          <w:szCs w:val="28"/>
        </w:rPr>
        <w:t>Merci de nous envoyer le résultat de cette enquête à la chancellerie épiscopale de Fréjus-Toulon, à l’adresse mentionnée ci-dessous. En vous remerciant à l’avance, avec l’assurance de nos prières.</w:t>
      </w:r>
      <w:r w:rsidR="002D2D37">
        <w:rPr>
          <w:sz w:val="28"/>
          <w:szCs w:val="28"/>
        </w:rPr>
        <w:tab/>
      </w:r>
      <w:r w:rsidR="002D2D37">
        <w:rPr>
          <w:sz w:val="28"/>
          <w:szCs w:val="28"/>
        </w:rPr>
        <w:tab/>
      </w:r>
      <w:r w:rsidR="002D2D37">
        <w:rPr>
          <w:sz w:val="28"/>
          <w:szCs w:val="28"/>
        </w:rPr>
        <w:tab/>
      </w:r>
      <w:r w:rsidR="002D2D37">
        <w:rPr>
          <w:sz w:val="28"/>
          <w:szCs w:val="28"/>
        </w:rPr>
        <w:tab/>
      </w:r>
      <w:r>
        <w:rPr>
          <w:sz w:val="28"/>
          <w:szCs w:val="28"/>
        </w:rPr>
        <w:t>Au siège de l’évêché de</w:t>
      </w:r>
      <w:r w:rsidRPr="00BF487D">
        <w:rPr>
          <w:sz w:val="28"/>
          <w:szCs w:val="28"/>
        </w:rPr>
        <w:t xml:space="preserve"> </w:t>
      </w:r>
      <w:r>
        <w:rPr>
          <w:sz w:val="28"/>
          <w:szCs w:val="28"/>
        </w:rPr>
        <w:t>Toulon,</w:t>
      </w:r>
    </w:p>
    <w:p w:rsidR="00FD7A46" w:rsidRPr="00A043DC" w:rsidRDefault="00FD7A46" w:rsidP="00FD7A46">
      <w:pPr>
        <w:jc w:val="both"/>
        <w:rPr>
          <w:sz w:val="10"/>
          <w:szCs w:val="10"/>
        </w:rPr>
      </w:pPr>
    </w:p>
    <w:p w:rsidR="00FD7A46" w:rsidRDefault="00FD7A46" w:rsidP="002D2D37">
      <w:pPr>
        <w:ind w:left="708" w:firstLine="708"/>
        <w:jc w:val="both"/>
        <w:rPr>
          <w:sz w:val="16"/>
          <w:szCs w:val="28"/>
        </w:rPr>
      </w:pPr>
      <w:r>
        <w:rPr>
          <w:sz w:val="16"/>
          <w:szCs w:val="28"/>
        </w:rPr>
        <w:t>Sceau de l’évêché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 w:rsidR="002D2D37">
        <w:rPr>
          <w:sz w:val="16"/>
          <w:szCs w:val="28"/>
        </w:rPr>
        <w:tab/>
      </w:r>
      <w:r w:rsidR="002D2D37">
        <w:rPr>
          <w:sz w:val="16"/>
          <w:szCs w:val="28"/>
        </w:rPr>
        <w:tab/>
      </w:r>
      <w:r w:rsidR="002D2D37">
        <w:rPr>
          <w:sz w:val="16"/>
          <w:szCs w:val="28"/>
        </w:rPr>
        <w:tab/>
      </w:r>
      <w:r>
        <w:rPr>
          <w:sz w:val="16"/>
          <w:szCs w:val="28"/>
        </w:rPr>
        <w:t xml:space="preserve">          Signature du Chancelier ou Notaire</w:t>
      </w:r>
    </w:p>
    <w:p w:rsidR="00FD7A46" w:rsidRDefault="00FD7A46" w:rsidP="00FD7A46">
      <w:pPr>
        <w:jc w:val="both"/>
        <w:rPr>
          <w:sz w:val="16"/>
          <w:szCs w:val="28"/>
        </w:rPr>
      </w:pPr>
    </w:p>
    <w:p w:rsidR="00FD7A46" w:rsidRDefault="00FD7A46" w:rsidP="00FD7A46">
      <w:pPr>
        <w:jc w:val="both"/>
        <w:rPr>
          <w:sz w:val="16"/>
          <w:szCs w:val="28"/>
        </w:rPr>
      </w:pPr>
    </w:p>
    <w:p w:rsidR="00FD7A46" w:rsidRDefault="00FD7A46" w:rsidP="00FD7A46">
      <w:pPr>
        <w:jc w:val="both"/>
        <w:rPr>
          <w:sz w:val="16"/>
          <w:szCs w:val="28"/>
        </w:rPr>
      </w:pPr>
    </w:p>
    <w:p w:rsidR="00FD7A46" w:rsidRDefault="00FD7A46" w:rsidP="00FD7A46">
      <w:pPr>
        <w:jc w:val="both"/>
        <w:rPr>
          <w:sz w:val="16"/>
          <w:szCs w:val="28"/>
        </w:rPr>
      </w:pPr>
    </w:p>
    <w:p w:rsidR="00FD7A46" w:rsidRPr="007E2CAE" w:rsidRDefault="00FD7A46" w:rsidP="00FD7A46">
      <w:pPr>
        <w:jc w:val="both"/>
        <w:rPr>
          <w:sz w:val="18"/>
          <w:szCs w:val="28"/>
        </w:rPr>
      </w:pPr>
    </w:p>
    <w:p w:rsidR="00FD7A46" w:rsidRPr="00456325" w:rsidRDefault="00FD7A46" w:rsidP="00FD7A46">
      <w:pPr>
        <w:jc w:val="both"/>
        <w:rPr>
          <w:sz w:val="10"/>
          <w:szCs w:val="10"/>
        </w:rPr>
      </w:pPr>
    </w:p>
    <w:p w:rsidR="00BF487D" w:rsidRDefault="00FD7A46" w:rsidP="00FD7A46">
      <w:pPr>
        <w:pBdr>
          <w:bottom w:val="single" w:sz="6" w:space="1" w:color="auto"/>
        </w:pBdr>
        <w:jc w:val="center"/>
        <w:rPr>
          <w:spacing w:val="20"/>
          <w:sz w:val="18"/>
          <w:szCs w:val="28"/>
        </w:rPr>
      </w:pPr>
      <w:r w:rsidRPr="00BF487D">
        <w:rPr>
          <w:spacing w:val="20"/>
          <w:sz w:val="18"/>
          <w:szCs w:val="28"/>
        </w:rPr>
        <w:t xml:space="preserve">Évêché de Fréjus-Toulon – </w:t>
      </w:r>
      <w:r w:rsidR="002D2D37">
        <w:rPr>
          <w:spacing w:val="20"/>
          <w:sz w:val="18"/>
          <w:szCs w:val="28"/>
        </w:rPr>
        <w:t xml:space="preserve">Bureau des mariages – </w:t>
      </w:r>
      <w:r w:rsidRPr="00BF487D">
        <w:rPr>
          <w:spacing w:val="20"/>
          <w:sz w:val="18"/>
          <w:szCs w:val="28"/>
        </w:rPr>
        <w:t>CS 3058 – 83041 Toulon Cedex 9</w:t>
      </w:r>
    </w:p>
    <w:p w:rsidR="002D2D37" w:rsidRPr="002D2D37" w:rsidRDefault="002D2D37" w:rsidP="002D2D37">
      <w:pPr>
        <w:jc w:val="center"/>
        <w:rPr>
          <w:b/>
          <w:spacing w:val="80"/>
          <w:sz w:val="10"/>
          <w:szCs w:val="10"/>
        </w:rPr>
      </w:pPr>
    </w:p>
    <w:p w:rsidR="002D2D37" w:rsidRDefault="002D2D37" w:rsidP="002D2D37">
      <w:pPr>
        <w:jc w:val="center"/>
        <w:rPr>
          <w:sz w:val="28"/>
          <w:szCs w:val="28"/>
        </w:rPr>
      </w:pPr>
      <w:r>
        <w:rPr>
          <w:b/>
          <w:spacing w:val="80"/>
          <w:sz w:val="32"/>
          <w:szCs w:val="24"/>
        </w:rPr>
        <w:t>Résultat des recherches</w:t>
      </w:r>
    </w:p>
    <w:p w:rsidR="002D2D37" w:rsidRPr="002D2D37" w:rsidRDefault="002D2D37" w:rsidP="002D2D37">
      <w:pPr>
        <w:jc w:val="both"/>
        <w:rPr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D2D37" w:rsidTr="002D2D37">
        <w:tc>
          <w:tcPr>
            <w:tcW w:w="10768" w:type="dxa"/>
          </w:tcPr>
          <w:p w:rsidR="002D2D37" w:rsidRPr="00F45BE5" w:rsidRDefault="002D2D37" w:rsidP="006B4F83">
            <w:pPr>
              <w:jc w:val="both"/>
              <w:rPr>
                <w:sz w:val="10"/>
                <w:szCs w:val="10"/>
              </w:rPr>
            </w:pPr>
          </w:p>
          <w:p w:rsidR="002D2D37" w:rsidRDefault="002D2D37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Nihil de Matrimonio.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Autre :</w:t>
            </w:r>
          </w:p>
          <w:p w:rsidR="002D2D37" w:rsidRDefault="002D2D37" w:rsidP="006B4F83">
            <w:pPr>
              <w:jc w:val="both"/>
              <w:rPr>
                <w:sz w:val="28"/>
                <w:szCs w:val="28"/>
              </w:rPr>
            </w:pPr>
          </w:p>
          <w:p w:rsidR="002D2D37" w:rsidRDefault="002D2D37" w:rsidP="006B4F83">
            <w:pPr>
              <w:jc w:val="both"/>
              <w:rPr>
                <w:sz w:val="28"/>
                <w:szCs w:val="28"/>
              </w:rPr>
            </w:pPr>
          </w:p>
          <w:p w:rsidR="002D2D37" w:rsidRDefault="002D2D37" w:rsidP="006B4F83">
            <w:pPr>
              <w:jc w:val="both"/>
              <w:rPr>
                <w:sz w:val="28"/>
                <w:szCs w:val="28"/>
              </w:rPr>
            </w:pPr>
          </w:p>
          <w:p w:rsidR="002D2D37" w:rsidRDefault="002D2D37" w:rsidP="006B4F83">
            <w:pPr>
              <w:jc w:val="both"/>
              <w:rPr>
                <w:sz w:val="28"/>
                <w:szCs w:val="28"/>
              </w:rPr>
            </w:pPr>
          </w:p>
          <w:p w:rsidR="002D2D37" w:rsidRPr="002D2D37" w:rsidRDefault="002D2D37" w:rsidP="002D2D37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A……………..…………. le ……/……/………            </w:t>
            </w:r>
            <w:r>
              <w:rPr>
                <w:sz w:val="16"/>
                <w:szCs w:val="28"/>
              </w:rPr>
              <w:t>Sceau de l’évêché</w:t>
            </w:r>
            <w:r>
              <w:rPr>
                <w:sz w:val="16"/>
                <w:szCs w:val="28"/>
              </w:rPr>
              <w:tab/>
            </w:r>
            <w:r>
              <w:rPr>
                <w:sz w:val="16"/>
                <w:szCs w:val="28"/>
              </w:rPr>
              <w:tab/>
              <w:t xml:space="preserve">    Signature du Prêtre</w:t>
            </w:r>
          </w:p>
        </w:tc>
      </w:tr>
    </w:tbl>
    <w:p w:rsidR="002D2D37" w:rsidRPr="002D2D37" w:rsidRDefault="002D2D37" w:rsidP="002D2D37">
      <w:pPr>
        <w:rPr>
          <w:spacing w:val="20"/>
          <w:sz w:val="2"/>
          <w:szCs w:val="2"/>
        </w:rPr>
      </w:pPr>
    </w:p>
    <w:sectPr w:rsidR="002D2D37" w:rsidRPr="002D2D37" w:rsidSect="002D2D37">
      <w:type w:val="continuous"/>
      <w:pgSz w:w="11906" w:h="16838"/>
      <w:pgMar w:top="416" w:right="566" w:bottom="284" w:left="567" w:header="708" w:footer="708" w:gutter="0"/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46" w:rsidRDefault="00FD7A46" w:rsidP="00BF7571">
      <w:r>
        <w:separator/>
      </w:r>
    </w:p>
  </w:endnote>
  <w:endnote w:type="continuationSeparator" w:id="0">
    <w:p w:rsidR="00FD7A46" w:rsidRDefault="00FD7A46" w:rsidP="00BF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46" w:rsidRDefault="00FD7A46" w:rsidP="00BF7571">
      <w:r>
        <w:separator/>
      </w:r>
    </w:p>
  </w:footnote>
  <w:footnote w:type="continuationSeparator" w:id="0">
    <w:p w:rsidR="00FD7A46" w:rsidRDefault="00FD7A46" w:rsidP="00BF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2.bp.blogspot.com/-ShZomSbd-MM/UOdShGTds6I/AAAAAAAAEbI/evzvzbpW1Hk/s1600/Ecu+(3).jpg" style="width:60.75pt;height:60.75pt;visibility:visible;mso-wrap-style:square" o:bullet="t">
        <v:imagedata r:id="rId1" o:title="Ecu+(3)"/>
      </v:shape>
    </w:pict>
  </w:numPicBullet>
  <w:abstractNum w:abstractNumId="0" w15:restartNumberingAfterBreak="0">
    <w:nsid w:val="0A017AAB"/>
    <w:multiLevelType w:val="hybridMultilevel"/>
    <w:tmpl w:val="5A5E45EC"/>
    <w:lvl w:ilvl="0" w:tplc="659EF0FA">
      <w:start w:val="12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4EB"/>
    <w:multiLevelType w:val="hybridMultilevel"/>
    <w:tmpl w:val="A38A52E2"/>
    <w:lvl w:ilvl="0" w:tplc="040C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313E"/>
    <w:multiLevelType w:val="hybridMultilevel"/>
    <w:tmpl w:val="8B6E6EBC"/>
    <w:lvl w:ilvl="0" w:tplc="944E20BE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2225"/>
    <w:multiLevelType w:val="hybridMultilevel"/>
    <w:tmpl w:val="4CDE6E56"/>
    <w:lvl w:ilvl="0" w:tplc="564E6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EB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C9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A43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26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6B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C0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CB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C1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291D62"/>
    <w:multiLevelType w:val="hybridMultilevel"/>
    <w:tmpl w:val="90C2F916"/>
    <w:lvl w:ilvl="0" w:tplc="1242A9F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D6E00"/>
    <w:multiLevelType w:val="hybridMultilevel"/>
    <w:tmpl w:val="B2F02534"/>
    <w:lvl w:ilvl="0" w:tplc="040C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4980"/>
    <w:multiLevelType w:val="hybridMultilevel"/>
    <w:tmpl w:val="5DCE2A84"/>
    <w:lvl w:ilvl="0" w:tplc="040C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71F19"/>
    <w:multiLevelType w:val="hybridMultilevel"/>
    <w:tmpl w:val="EDB6FD36"/>
    <w:lvl w:ilvl="0" w:tplc="8232501E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6C5D"/>
    <w:multiLevelType w:val="hybridMultilevel"/>
    <w:tmpl w:val="32D688AE"/>
    <w:lvl w:ilvl="0" w:tplc="0CD81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9C2025"/>
    <w:multiLevelType w:val="hybridMultilevel"/>
    <w:tmpl w:val="7ACEC416"/>
    <w:lvl w:ilvl="0" w:tplc="0F9E7A54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3A87"/>
    <w:multiLevelType w:val="hybridMultilevel"/>
    <w:tmpl w:val="B400F522"/>
    <w:lvl w:ilvl="0" w:tplc="040C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2562C"/>
    <w:multiLevelType w:val="hybridMultilevel"/>
    <w:tmpl w:val="43F6A556"/>
    <w:lvl w:ilvl="0" w:tplc="040C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3F1A"/>
    <w:multiLevelType w:val="hybridMultilevel"/>
    <w:tmpl w:val="C57CBC68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30361"/>
    <w:multiLevelType w:val="hybridMultilevel"/>
    <w:tmpl w:val="53EE22CE"/>
    <w:lvl w:ilvl="0" w:tplc="72B6412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95D36"/>
    <w:multiLevelType w:val="hybridMultilevel"/>
    <w:tmpl w:val="1BE476C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E4533"/>
    <w:multiLevelType w:val="hybridMultilevel"/>
    <w:tmpl w:val="44CEEAE4"/>
    <w:lvl w:ilvl="0" w:tplc="79C6482C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808080" w:themeColor="background1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B6DF0"/>
    <w:multiLevelType w:val="hybridMultilevel"/>
    <w:tmpl w:val="CF80F760"/>
    <w:lvl w:ilvl="0" w:tplc="040C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62D"/>
    <w:multiLevelType w:val="hybridMultilevel"/>
    <w:tmpl w:val="2064E52A"/>
    <w:lvl w:ilvl="0" w:tplc="040C000B">
      <w:start w:val="2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 w:numId="15">
    <w:abstractNumId w:val="9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70"/>
    <w:rsid w:val="000018E9"/>
    <w:rsid w:val="00005960"/>
    <w:rsid w:val="00005FB8"/>
    <w:rsid w:val="000067AD"/>
    <w:rsid w:val="00010AB0"/>
    <w:rsid w:val="000134B2"/>
    <w:rsid w:val="00016B82"/>
    <w:rsid w:val="000418C2"/>
    <w:rsid w:val="00047E08"/>
    <w:rsid w:val="0005036C"/>
    <w:rsid w:val="00054AF3"/>
    <w:rsid w:val="00061062"/>
    <w:rsid w:val="000632D9"/>
    <w:rsid w:val="00070A53"/>
    <w:rsid w:val="00074ECE"/>
    <w:rsid w:val="000831AB"/>
    <w:rsid w:val="000931DC"/>
    <w:rsid w:val="000A4BE6"/>
    <w:rsid w:val="000A57FE"/>
    <w:rsid w:val="000C2CE3"/>
    <w:rsid w:val="000D12C0"/>
    <w:rsid w:val="000D2FFC"/>
    <w:rsid w:val="000E71FD"/>
    <w:rsid w:val="000F412B"/>
    <w:rsid w:val="000F41C9"/>
    <w:rsid w:val="000F5B50"/>
    <w:rsid w:val="000F5DD8"/>
    <w:rsid w:val="00102DD3"/>
    <w:rsid w:val="00104C23"/>
    <w:rsid w:val="00113713"/>
    <w:rsid w:val="001178F0"/>
    <w:rsid w:val="00122179"/>
    <w:rsid w:val="00126513"/>
    <w:rsid w:val="00136ADC"/>
    <w:rsid w:val="00136B79"/>
    <w:rsid w:val="00165F0F"/>
    <w:rsid w:val="00184E6F"/>
    <w:rsid w:val="00194EC5"/>
    <w:rsid w:val="001A0BB5"/>
    <w:rsid w:val="001C450C"/>
    <w:rsid w:val="001D0BC0"/>
    <w:rsid w:val="001D248A"/>
    <w:rsid w:val="001D3962"/>
    <w:rsid w:val="001E19EC"/>
    <w:rsid w:val="00200D51"/>
    <w:rsid w:val="002035FB"/>
    <w:rsid w:val="002061E3"/>
    <w:rsid w:val="0021060E"/>
    <w:rsid w:val="00211E75"/>
    <w:rsid w:val="00212A15"/>
    <w:rsid w:val="0021479F"/>
    <w:rsid w:val="002155C5"/>
    <w:rsid w:val="00216FB0"/>
    <w:rsid w:val="002377CE"/>
    <w:rsid w:val="00237AB0"/>
    <w:rsid w:val="002416EC"/>
    <w:rsid w:val="002478F8"/>
    <w:rsid w:val="002502ED"/>
    <w:rsid w:val="0026146C"/>
    <w:rsid w:val="00267E86"/>
    <w:rsid w:val="00271C01"/>
    <w:rsid w:val="0027637C"/>
    <w:rsid w:val="002822D9"/>
    <w:rsid w:val="002962CC"/>
    <w:rsid w:val="002A79CA"/>
    <w:rsid w:val="002B02E9"/>
    <w:rsid w:val="002B5141"/>
    <w:rsid w:val="002B62A0"/>
    <w:rsid w:val="002C15E7"/>
    <w:rsid w:val="002C2176"/>
    <w:rsid w:val="002D2D37"/>
    <w:rsid w:val="002E40F3"/>
    <w:rsid w:val="002F154D"/>
    <w:rsid w:val="0030407E"/>
    <w:rsid w:val="0031013C"/>
    <w:rsid w:val="00336572"/>
    <w:rsid w:val="0034234C"/>
    <w:rsid w:val="003548D0"/>
    <w:rsid w:val="003808D6"/>
    <w:rsid w:val="00381939"/>
    <w:rsid w:val="0038264D"/>
    <w:rsid w:val="0038272F"/>
    <w:rsid w:val="0038292F"/>
    <w:rsid w:val="00390CA7"/>
    <w:rsid w:val="00392500"/>
    <w:rsid w:val="003943D9"/>
    <w:rsid w:val="00395A59"/>
    <w:rsid w:val="003A069E"/>
    <w:rsid w:val="003A2634"/>
    <w:rsid w:val="003A7CC1"/>
    <w:rsid w:val="003B60BD"/>
    <w:rsid w:val="003B728D"/>
    <w:rsid w:val="003C10A2"/>
    <w:rsid w:val="003C77DE"/>
    <w:rsid w:val="003D378D"/>
    <w:rsid w:val="003E48E7"/>
    <w:rsid w:val="003F6C7F"/>
    <w:rsid w:val="00412574"/>
    <w:rsid w:val="0041386B"/>
    <w:rsid w:val="00450964"/>
    <w:rsid w:val="00457B65"/>
    <w:rsid w:val="00482404"/>
    <w:rsid w:val="00484F49"/>
    <w:rsid w:val="00491A88"/>
    <w:rsid w:val="00497CE0"/>
    <w:rsid w:val="004A553C"/>
    <w:rsid w:val="004B13C2"/>
    <w:rsid w:val="004B482E"/>
    <w:rsid w:val="004B7A3A"/>
    <w:rsid w:val="004C3EC4"/>
    <w:rsid w:val="004D2F70"/>
    <w:rsid w:val="004E10E4"/>
    <w:rsid w:val="004E309F"/>
    <w:rsid w:val="004F7C56"/>
    <w:rsid w:val="00505A13"/>
    <w:rsid w:val="005120B9"/>
    <w:rsid w:val="00513669"/>
    <w:rsid w:val="00517007"/>
    <w:rsid w:val="00525F15"/>
    <w:rsid w:val="00533A44"/>
    <w:rsid w:val="0053677F"/>
    <w:rsid w:val="005454FA"/>
    <w:rsid w:val="0055193F"/>
    <w:rsid w:val="005545FF"/>
    <w:rsid w:val="00556AF0"/>
    <w:rsid w:val="005654DD"/>
    <w:rsid w:val="00581FA3"/>
    <w:rsid w:val="00587DFE"/>
    <w:rsid w:val="00595381"/>
    <w:rsid w:val="005966D3"/>
    <w:rsid w:val="005A3CEC"/>
    <w:rsid w:val="005B548E"/>
    <w:rsid w:val="005C5665"/>
    <w:rsid w:val="005D18B8"/>
    <w:rsid w:val="005D2316"/>
    <w:rsid w:val="005D27BC"/>
    <w:rsid w:val="005D7C8D"/>
    <w:rsid w:val="005F1C3E"/>
    <w:rsid w:val="005F4412"/>
    <w:rsid w:val="00604D3F"/>
    <w:rsid w:val="00610B21"/>
    <w:rsid w:val="006128DF"/>
    <w:rsid w:val="00613E0A"/>
    <w:rsid w:val="00616467"/>
    <w:rsid w:val="00624318"/>
    <w:rsid w:val="00625135"/>
    <w:rsid w:val="0063733A"/>
    <w:rsid w:val="00637F93"/>
    <w:rsid w:val="006443DE"/>
    <w:rsid w:val="006623C0"/>
    <w:rsid w:val="006627F3"/>
    <w:rsid w:val="0066458D"/>
    <w:rsid w:val="0067419E"/>
    <w:rsid w:val="00682631"/>
    <w:rsid w:val="00682C29"/>
    <w:rsid w:val="00692009"/>
    <w:rsid w:val="006941A8"/>
    <w:rsid w:val="006B14DC"/>
    <w:rsid w:val="006E06C5"/>
    <w:rsid w:val="006E1AD8"/>
    <w:rsid w:val="006F4B01"/>
    <w:rsid w:val="0070314E"/>
    <w:rsid w:val="00705BD9"/>
    <w:rsid w:val="007153A8"/>
    <w:rsid w:val="00727101"/>
    <w:rsid w:val="00734B75"/>
    <w:rsid w:val="007416F5"/>
    <w:rsid w:val="00744125"/>
    <w:rsid w:val="00747BDF"/>
    <w:rsid w:val="00751468"/>
    <w:rsid w:val="007557EB"/>
    <w:rsid w:val="00761C7A"/>
    <w:rsid w:val="00762A19"/>
    <w:rsid w:val="00764B20"/>
    <w:rsid w:val="007747C7"/>
    <w:rsid w:val="007876BC"/>
    <w:rsid w:val="007B0381"/>
    <w:rsid w:val="007B21AD"/>
    <w:rsid w:val="007B4CBE"/>
    <w:rsid w:val="007B50B2"/>
    <w:rsid w:val="007B6330"/>
    <w:rsid w:val="007B6942"/>
    <w:rsid w:val="007D21A2"/>
    <w:rsid w:val="007E4959"/>
    <w:rsid w:val="007E6F04"/>
    <w:rsid w:val="00805D9D"/>
    <w:rsid w:val="00807D4E"/>
    <w:rsid w:val="008314A2"/>
    <w:rsid w:val="008338A5"/>
    <w:rsid w:val="0084267A"/>
    <w:rsid w:val="008440D3"/>
    <w:rsid w:val="008662B3"/>
    <w:rsid w:val="00870DCC"/>
    <w:rsid w:val="0087290A"/>
    <w:rsid w:val="00872A58"/>
    <w:rsid w:val="00880093"/>
    <w:rsid w:val="0089105C"/>
    <w:rsid w:val="008A11EA"/>
    <w:rsid w:val="008A55EE"/>
    <w:rsid w:val="008C0433"/>
    <w:rsid w:val="008C32EA"/>
    <w:rsid w:val="008E36F4"/>
    <w:rsid w:val="008F3917"/>
    <w:rsid w:val="00900F47"/>
    <w:rsid w:val="0090698D"/>
    <w:rsid w:val="00917BBE"/>
    <w:rsid w:val="009203F1"/>
    <w:rsid w:val="00926246"/>
    <w:rsid w:val="0093359C"/>
    <w:rsid w:val="00945571"/>
    <w:rsid w:val="00946644"/>
    <w:rsid w:val="0095324B"/>
    <w:rsid w:val="00961E57"/>
    <w:rsid w:val="00963569"/>
    <w:rsid w:val="0097287B"/>
    <w:rsid w:val="009743CA"/>
    <w:rsid w:val="00984DBB"/>
    <w:rsid w:val="009936AB"/>
    <w:rsid w:val="00996237"/>
    <w:rsid w:val="009A233D"/>
    <w:rsid w:val="009B1B16"/>
    <w:rsid w:val="009C2B54"/>
    <w:rsid w:val="009E09EA"/>
    <w:rsid w:val="00A02A42"/>
    <w:rsid w:val="00A1282E"/>
    <w:rsid w:val="00A23335"/>
    <w:rsid w:val="00A25C6B"/>
    <w:rsid w:val="00A31A55"/>
    <w:rsid w:val="00A31D5E"/>
    <w:rsid w:val="00A32E7E"/>
    <w:rsid w:val="00A41BCB"/>
    <w:rsid w:val="00A57C9A"/>
    <w:rsid w:val="00A63157"/>
    <w:rsid w:val="00A705F7"/>
    <w:rsid w:val="00A708C9"/>
    <w:rsid w:val="00AA1F51"/>
    <w:rsid w:val="00AB2B7D"/>
    <w:rsid w:val="00AB2C86"/>
    <w:rsid w:val="00AC5FDC"/>
    <w:rsid w:val="00AD67E0"/>
    <w:rsid w:val="00AF0F6E"/>
    <w:rsid w:val="00AF31BD"/>
    <w:rsid w:val="00AF3ED7"/>
    <w:rsid w:val="00AF76FD"/>
    <w:rsid w:val="00B11131"/>
    <w:rsid w:val="00B12141"/>
    <w:rsid w:val="00B677F5"/>
    <w:rsid w:val="00B70504"/>
    <w:rsid w:val="00B84CE9"/>
    <w:rsid w:val="00B926C0"/>
    <w:rsid w:val="00BC3AD3"/>
    <w:rsid w:val="00BF487D"/>
    <w:rsid w:val="00BF7571"/>
    <w:rsid w:val="00BF7A44"/>
    <w:rsid w:val="00C2496F"/>
    <w:rsid w:val="00C25132"/>
    <w:rsid w:val="00C43749"/>
    <w:rsid w:val="00C54B87"/>
    <w:rsid w:val="00C57DF1"/>
    <w:rsid w:val="00C626C6"/>
    <w:rsid w:val="00C71632"/>
    <w:rsid w:val="00C719A9"/>
    <w:rsid w:val="00C74812"/>
    <w:rsid w:val="00C86E01"/>
    <w:rsid w:val="00C93E6D"/>
    <w:rsid w:val="00CA142B"/>
    <w:rsid w:val="00CB5548"/>
    <w:rsid w:val="00CB657A"/>
    <w:rsid w:val="00CC0A94"/>
    <w:rsid w:val="00CC0B0D"/>
    <w:rsid w:val="00CD19B5"/>
    <w:rsid w:val="00CD383C"/>
    <w:rsid w:val="00CD4D31"/>
    <w:rsid w:val="00CE627E"/>
    <w:rsid w:val="00CF49CA"/>
    <w:rsid w:val="00D16A05"/>
    <w:rsid w:val="00D17C1D"/>
    <w:rsid w:val="00D2119C"/>
    <w:rsid w:val="00D26910"/>
    <w:rsid w:val="00D41167"/>
    <w:rsid w:val="00D5409B"/>
    <w:rsid w:val="00D544BE"/>
    <w:rsid w:val="00D54B26"/>
    <w:rsid w:val="00D54F92"/>
    <w:rsid w:val="00D6337F"/>
    <w:rsid w:val="00D7050C"/>
    <w:rsid w:val="00D80933"/>
    <w:rsid w:val="00D83BD8"/>
    <w:rsid w:val="00D843C3"/>
    <w:rsid w:val="00DA2C55"/>
    <w:rsid w:val="00DA738D"/>
    <w:rsid w:val="00DC6AAC"/>
    <w:rsid w:val="00DE31BA"/>
    <w:rsid w:val="00E01C4D"/>
    <w:rsid w:val="00E23047"/>
    <w:rsid w:val="00E300FB"/>
    <w:rsid w:val="00E360E5"/>
    <w:rsid w:val="00E41CA3"/>
    <w:rsid w:val="00E44850"/>
    <w:rsid w:val="00E54684"/>
    <w:rsid w:val="00E72030"/>
    <w:rsid w:val="00E83F36"/>
    <w:rsid w:val="00EA6A7C"/>
    <w:rsid w:val="00EA7E8B"/>
    <w:rsid w:val="00EB0795"/>
    <w:rsid w:val="00EB07B5"/>
    <w:rsid w:val="00EB6621"/>
    <w:rsid w:val="00ED00A0"/>
    <w:rsid w:val="00ED4B19"/>
    <w:rsid w:val="00EE0587"/>
    <w:rsid w:val="00EF2FBE"/>
    <w:rsid w:val="00EF5550"/>
    <w:rsid w:val="00F00627"/>
    <w:rsid w:val="00F11703"/>
    <w:rsid w:val="00F163F0"/>
    <w:rsid w:val="00F4672A"/>
    <w:rsid w:val="00F51436"/>
    <w:rsid w:val="00F65CAB"/>
    <w:rsid w:val="00F66418"/>
    <w:rsid w:val="00F7684E"/>
    <w:rsid w:val="00F77E6D"/>
    <w:rsid w:val="00F84684"/>
    <w:rsid w:val="00F91950"/>
    <w:rsid w:val="00F942D5"/>
    <w:rsid w:val="00FB44C0"/>
    <w:rsid w:val="00FB71F2"/>
    <w:rsid w:val="00FC511C"/>
    <w:rsid w:val="00FD7A46"/>
    <w:rsid w:val="00FE5DFF"/>
    <w:rsid w:val="00FF07A0"/>
    <w:rsid w:val="00FF66F4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5655D2-7E1A-406D-AC66-9C0BDA66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70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533A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3A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533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3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33A44"/>
    <w:rPr>
      <w:rFonts w:ascii="Cambria" w:hAnsi="Cambria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semiHidden/>
    <w:rsid w:val="00533A44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533A44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533A44"/>
    <w:rPr>
      <w:rFonts w:ascii="Calibri" w:hAnsi="Calibri"/>
      <w:b/>
      <w:bCs/>
      <w:sz w:val="28"/>
      <w:szCs w:val="28"/>
    </w:rPr>
  </w:style>
  <w:style w:type="character" w:styleId="lev">
    <w:name w:val="Strong"/>
    <w:uiPriority w:val="22"/>
    <w:qFormat/>
    <w:rsid w:val="00533A44"/>
    <w:rPr>
      <w:b/>
      <w:bCs/>
    </w:rPr>
  </w:style>
  <w:style w:type="character" w:styleId="Accentuation">
    <w:name w:val="Emphasis"/>
    <w:uiPriority w:val="20"/>
    <w:qFormat/>
    <w:rsid w:val="00533A44"/>
    <w:rPr>
      <w:i/>
      <w:iCs/>
    </w:rPr>
  </w:style>
  <w:style w:type="paragraph" w:styleId="Sansinterligne">
    <w:name w:val="No Spacing"/>
    <w:link w:val="SansinterligneCar"/>
    <w:uiPriority w:val="1"/>
    <w:qFormat/>
    <w:rsid w:val="00533A44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533A44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33A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2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F70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70DC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757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7571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F75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D2D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2D37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2D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2D37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DD65-DD25-4A70-9FE1-26226F9D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1DF4FBD3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Goupil</dc:creator>
  <cp:lastModifiedBy>Carole Vandamme</cp:lastModifiedBy>
  <cp:revision>2</cp:revision>
  <cp:lastPrinted>2018-09-24T08:55:00Z</cp:lastPrinted>
  <dcterms:created xsi:type="dcterms:W3CDTF">2020-09-24T07:34:00Z</dcterms:created>
  <dcterms:modified xsi:type="dcterms:W3CDTF">2020-09-24T07:34:00Z</dcterms:modified>
</cp:coreProperties>
</file>