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B7" w:rsidRPr="0090480A" w:rsidRDefault="0090480A" w:rsidP="00F53757">
      <w:pPr>
        <w:rPr>
          <w:rFonts w:ascii="Times New Roman" w:hAnsi="Times New Roman" w:cs="Times New Roman"/>
          <w:sz w:val="24"/>
          <w:szCs w:val="24"/>
        </w:rPr>
      </w:pPr>
      <w:r w:rsidRPr="0090480A">
        <w:rPr>
          <w:rFonts w:ascii="Times New Roman" w:hAnsi="Times New Roman" w:cs="Times New Roman"/>
          <w:sz w:val="24"/>
          <w:szCs w:val="24"/>
        </w:rPr>
        <w:t>P</w:t>
      </w:r>
      <w:r w:rsidR="00DC025C" w:rsidRPr="0090480A">
        <w:rPr>
          <w:rFonts w:ascii="Times New Roman" w:hAnsi="Times New Roman" w:cs="Times New Roman"/>
          <w:sz w:val="24"/>
          <w:szCs w:val="24"/>
        </w:rPr>
        <w:t>aroisse</w:t>
      </w:r>
      <w:r w:rsidRPr="0090480A">
        <w:rPr>
          <w:rFonts w:ascii="Times New Roman" w:hAnsi="Times New Roman" w:cs="Times New Roman"/>
          <w:sz w:val="24"/>
          <w:szCs w:val="24"/>
        </w:rPr>
        <w:t xml:space="preserve"> / Institution scolaire </w:t>
      </w:r>
      <w:r w:rsidR="00DC025C" w:rsidRPr="0090480A">
        <w:rPr>
          <w:rFonts w:ascii="Times New Roman" w:hAnsi="Times New Roman" w:cs="Times New Roman"/>
          <w:sz w:val="24"/>
          <w:szCs w:val="24"/>
        </w:rPr>
        <w:t>____</w:t>
      </w:r>
      <w:r w:rsidRPr="0090480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C025C" w:rsidRPr="0090480A">
        <w:rPr>
          <w:rFonts w:ascii="Times New Roman" w:hAnsi="Times New Roman" w:cs="Times New Roman"/>
          <w:sz w:val="24"/>
          <w:szCs w:val="24"/>
        </w:rPr>
        <w:t>_______</w:t>
      </w:r>
      <w:r w:rsidR="00F5375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C025C" w:rsidRPr="0090480A">
        <w:rPr>
          <w:rFonts w:ascii="Times New Roman" w:hAnsi="Times New Roman" w:cs="Times New Roman"/>
          <w:sz w:val="24"/>
          <w:szCs w:val="24"/>
        </w:rPr>
        <w:t>________</w:t>
      </w:r>
    </w:p>
    <w:p w:rsidR="0090480A" w:rsidRPr="0090480A" w:rsidRDefault="0090480A" w:rsidP="0090480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480A" w:rsidRDefault="0090480A" w:rsidP="00904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25C">
        <w:rPr>
          <w:rFonts w:ascii="Times New Roman" w:hAnsi="Times New Roman" w:cs="Times New Roman"/>
          <w:b/>
          <w:sz w:val="24"/>
          <w:szCs w:val="24"/>
        </w:rPr>
        <w:t>Table alphabétique de la Confirmation</w:t>
      </w:r>
    </w:p>
    <w:p w:rsidR="0090480A" w:rsidRPr="0090480A" w:rsidRDefault="0090480A" w:rsidP="009048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C025C" w:rsidRDefault="00DC025C" w:rsidP="00F537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Ont reçu la Confirmation le _________</w:t>
      </w:r>
      <w:r w:rsidR="0090480A">
        <w:rPr>
          <w:rFonts w:ascii="Times New Roman" w:hAnsi="Times New Roman" w:cs="Times New Roman"/>
        </w:rPr>
        <w:t>_____</w:t>
      </w:r>
      <w:r w:rsidR="00C82A6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_____, à _</w:t>
      </w:r>
      <w:r w:rsidR="0090480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__________________________________, </w:t>
      </w:r>
    </w:p>
    <w:p w:rsidR="00DC025C" w:rsidRDefault="00DC0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_____________________________________</w:t>
      </w:r>
      <w:r w:rsidR="00C82A6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="0090480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_____________________________. </w:t>
      </w:r>
    </w:p>
    <w:p w:rsidR="0090480A" w:rsidRPr="0090480A" w:rsidRDefault="0090480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10475" w:type="dxa"/>
        <w:tblInd w:w="-288" w:type="dxa"/>
        <w:tblLayout w:type="fixed"/>
        <w:tblLook w:val="04A0" w:firstRow="1" w:lastRow="0" w:firstColumn="1" w:lastColumn="0" w:noHBand="0" w:noVBand="1"/>
      </w:tblPr>
      <w:tblGrid>
        <w:gridCol w:w="2094"/>
        <w:gridCol w:w="2094"/>
        <w:gridCol w:w="1330"/>
        <w:gridCol w:w="2858"/>
        <w:gridCol w:w="2099"/>
      </w:tblGrid>
      <w:tr w:rsidR="00DC025C" w:rsidTr="00F53757">
        <w:trPr>
          <w:trHeight w:val="455"/>
        </w:trPr>
        <w:tc>
          <w:tcPr>
            <w:tcW w:w="2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25C" w:rsidRDefault="00DC025C" w:rsidP="00DC0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25C">
              <w:rPr>
                <w:rFonts w:ascii="Times New Roman" w:hAnsi="Times New Roman" w:cs="Times New Roman"/>
                <w:b/>
              </w:rPr>
              <w:t>NOM</w:t>
            </w:r>
          </w:p>
          <w:p w:rsidR="00F53757" w:rsidRPr="00F53757" w:rsidRDefault="00F53757" w:rsidP="00DC02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757">
              <w:rPr>
                <w:rFonts w:ascii="Times New Roman" w:hAnsi="Times New Roman" w:cs="Times New Roman"/>
                <w:b/>
                <w:sz w:val="18"/>
                <w:szCs w:val="18"/>
              </w:rPr>
              <w:t>(en capitales)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25C" w:rsidRPr="00DC025C" w:rsidRDefault="00DC025C" w:rsidP="00DC0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25C">
              <w:rPr>
                <w:rFonts w:ascii="Times New Roman" w:hAnsi="Times New Roman" w:cs="Times New Roman"/>
                <w:b/>
              </w:rPr>
              <w:t>Prénom</w:t>
            </w:r>
          </w:p>
        </w:tc>
        <w:tc>
          <w:tcPr>
            <w:tcW w:w="62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25C" w:rsidRPr="00DC025C" w:rsidRDefault="00DC025C" w:rsidP="00DC0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25C">
              <w:rPr>
                <w:rFonts w:ascii="Times New Roman" w:hAnsi="Times New Roman" w:cs="Times New Roman"/>
                <w:b/>
              </w:rPr>
              <w:t>Baptisé</w:t>
            </w:r>
            <w:r w:rsidR="00F53757">
              <w:rPr>
                <w:rFonts w:ascii="Times New Roman" w:hAnsi="Times New Roman" w:cs="Times New Roman"/>
                <w:b/>
              </w:rPr>
              <w:t>(e)</w:t>
            </w:r>
          </w:p>
        </w:tc>
        <w:bookmarkStart w:id="0" w:name="_GoBack"/>
        <w:bookmarkEnd w:id="0"/>
      </w:tr>
      <w:tr w:rsidR="00DC025C" w:rsidTr="00F53757">
        <w:trPr>
          <w:trHeight w:val="455"/>
        </w:trPr>
        <w:tc>
          <w:tcPr>
            <w:tcW w:w="2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25C" w:rsidRPr="00DC025C" w:rsidRDefault="00DC025C" w:rsidP="00DC0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25C" w:rsidRPr="00DC025C" w:rsidRDefault="00DC025C" w:rsidP="00DC0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25C" w:rsidRPr="00DC025C" w:rsidRDefault="00DC025C" w:rsidP="00DC0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25C">
              <w:rPr>
                <w:rFonts w:ascii="Times New Roman" w:hAnsi="Times New Roman" w:cs="Times New Roman"/>
                <w:b/>
              </w:rPr>
              <w:t>Le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25C" w:rsidRPr="00DC025C" w:rsidRDefault="00DC025C" w:rsidP="00DC0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25C">
              <w:rPr>
                <w:rFonts w:ascii="Times New Roman" w:hAnsi="Times New Roman" w:cs="Times New Roman"/>
                <w:b/>
              </w:rPr>
              <w:t xml:space="preserve">À </w:t>
            </w:r>
            <w:r w:rsidRPr="00DC025C">
              <w:rPr>
                <w:rFonts w:ascii="Times New Roman" w:hAnsi="Times New Roman" w:cs="Times New Roman"/>
                <w:b/>
                <w:sz w:val="18"/>
                <w:szCs w:val="18"/>
              </w:rPr>
              <w:t>(paroisse, maternité, ville)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25C" w:rsidRPr="00DC025C" w:rsidRDefault="00DC025C" w:rsidP="00DC0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25C">
              <w:rPr>
                <w:rFonts w:ascii="Times New Roman" w:hAnsi="Times New Roman" w:cs="Times New Roman"/>
                <w:b/>
              </w:rPr>
              <w:t>Diocèse</w:t>
            </w:r>
          </w:p>
        </w:tc>
      </w:tr>
      <w:tr w:rsidR="00DC025C" w:rsidTr="00F53757">
        <w:trPr>
          <w:trHeight w:val="455"/>
        </w:trPr>
        <w:tc>
          <w:tcPr>
            <w:tcW w:w="2094" w:type="dxa"/>
            <w:tcBorders>
              <w:top w:val="single" w:sz="12" w:space="0" w:color="auto"/>
            </w:tcBorders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12" w:space="0" w:color="auto"/>
            </w:tcBorders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12" w:space="0" w:color="auto"/>
            </w:tcBorders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  <w:tr w:rsidR="00DC025C" w:rsidTr="00F53757">
        <w:trPr>
          <w:trHeight w:val="455"/>
        </w:trPr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C025C" w:rsidRDefault="00DC025C">
            <w:pPr>
              <w:rPr>
                <w:rFonts w:ascii="Times New Roman" w:hAnsi="Times New Roman" w:cs="Times New Roman"/>
              </w:rPr>
            </w:pPr>
          </w:p>
        </w:tc>
      </w:tr>
    </w:tbl>
    <w:p w:rsidR="00DC025C" w:rsidRPr="00DC025C" w:rsidRDefault="00DC025C" w:rsidP="0090480A">
      <w:pPr>
        <w:rPr>
          <w:rFonts w:ascii="Times New Roman" w:hAnsi="Times New Roman" w:cs="Times New Roman"/>
        </w:rPr>
      </w:pPr>
    </w:p>
    <w:sectPr w:rsidR="00DC025C" w:rsidRPr="00DC025C" w:rsidSect="00F53757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5C"/>
    <w:rsid w:val="00592DB7"/>
    <w:rsid w:val="0090480A"/>
    <w:rsid w:val="00AF1A29"/>
    <w:rsid w:val="00C82A60"/>
    <w:rsid w:val="00DC025C"/>
    <w:rsid w:val="00F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A6D5"/>
  <w15:chartTrackingRefBased/>
  <w15:docId w15:val="{EE75597A-5BEF-4DA7-BC00-DDCEBD3D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D80B4EE8</Template>
  <TotalTime>93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Vandamme</dc:creator>
  <cp:keywords/>
  <dc:description/>
  <cp:lastModifiedBy>Carole Vandamme</cp:lastModifiedBy>
  <cp:revision>3</cp:revision>
  <cp:lastPrinted>2022-05-02T12:06:00Z</cp:lastPrinted>
  <dcterms:created xsi:type="dcterms:W3CDTF">2022-05-02T11:57:00Z</dcterms:created>
  <dcterms:modified xsi:type="dcterms:W3CDTF">2022-05-02T13:53:00Z</dcterms:modified>
</cp:coreProperties>
</file>