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F0" w:rsidRPr="007915AA" w:rsidRDefault="007915AA" w:rsidP="007915AA">
      <w:pPr>
        <w:jc w:val="center"/>
        <w:rPr>
          <w:b/>
          <w:smallCaps/>
          <w:sz w:val="28"/>
          <w:szCs w:val="28"/>
        </w:rPr>
      </w:pPr>
      <w:r w:rsidRPr="007915AA">
        <w:rPr>
          <w:b/>
          <w:smallCaps/>
          <w:sz w:val="28"/>
          <w:szCs w:val="28"/>
        </w:rPr>
        <w:t>Dossier administratif en vue du mariage</w:t>
      </w:r>
    </w:p>
    <w:p w:rsidR="007915AA" w:rsidRPr="007915AA" w:rsidRDefault="007915AA" w:rsidP="007915AA">
      <w:pPr>
        <w:jc w:val="center"/>
        <w:rPr>
          <w:b/>
          <w:smallCaps/>
          <w:sz w:val="28"/>
          <w:szCs w:val="28"/>
        </w:rPr>
      </w:pPr>
      <w:r w:rsidRPr="007915AA">
        <w:rPr>
          <w:b/>
          <w:smallCaps/>
          <w:sz w:val="28"/>
          <w:szCs w:val="28"/>
        </w:rPr>
        <w:t>Demande d’accord de l’Ordinaire pour enfant(s) à charge d’une précédente union</w:t>
      </w:r>
    </w:p>
    <w:p w:rsidR="007915AA" w:rsidRDefault="007915AA" w:rsidP="007915AA">
      <w:pPr>
        <w:jc w:val="center"/>
      </w:pPr>
      <w:r>
        <w:pict>
          <v:rect id="_x0000_i1025" style="width:0;height:1.5pt" o:hralign="center" o:hrstd="t" o:hr="t" fillcolor="gray" stroked="f"/>
        </w:pict>
      </w:r>
    </w:p>
    <w:p w:rsidR="007915AA" w:rsidRDefault="007915AA">
      <w:r>
        <w:t xml:space="preserve">Selon le </w:t>
      </w:r>
      <w:proofErr w:type="spellStart"/>
      <w:r>
        <w:t>can</w:t>
      </w:r>
      <w:proofErr w:type="spellEnd"/>
      <w:r>
        <w:t>. 1071 « </w:t>
      </w:r>
      <w:r w:rsidRPr="007915AA">
        <w:rPr>
          <w:i/>
        </w:rPr>
        <w:t>sauf le cas de nécessité, personne n’assistera sans l’autorisation de l’Ordinaire du lieu : […] § 3 au mariage de la personne qui est tenue par des obligations naturelles envers une autre partie ou envers des enfants nés d’une précédente union</w:t>
      </w:r>
      <w:r>
        <w:t>. »</w:t>
      </w:r>
    </w:p>
    <w:p w:rsidR="007915AA" w:rsidRDefault="007915AA">
      <w:r>
        <w:pict>
          <v:rect id="_x0000_i1026" style="width:0;height:1.5pt" o:hralign="center" o:hrstd="t" o:hr="t" fillcolor="gray" stroked="f"/>
        </w:pict>
      </w:r>
    </w:p>
    <w:p w:rsidR="008C6B24" w:rsidRDefault="008C6B24"/>
    <w:p w:rsidR="007915AA" w:rsidRDefault="007915AA">
      <w:r>
        <w:t>Moi, __________________________________________, clerc responsable du dossier de mariage de</w:t>
      </w:r>
    </w:p>
    <w:p w:rsidR="007915AA" w:rsidRDefault="007915AA">
      <w:r>
        <w:t>__________________________________________________________________, (partie concernée)</w:t>
      </w:r>
    </w:p>
    <w:p w:rsidR="007915AA" w:rsidRDefault="007915AA">
      <w:proofErr w:type="gramStart"/>
      <w:r>
        <w:t>domicilié</w:t>
      </w:r>
      <w:proofErr w:type="gramEnd"/>
      <w:r>
        <w:t>(e) sur la paroisse de _________________________________________________________</w:t>
      </w:r>
    </w:p>
    <w:p w:rsidR="007915AA" w:rsidRDefault="007915AA">
      <w:r>
        <w:t>Diocèse de _________________________________________________________________________</w:t>
      </w:r>
    </w:p>
    <w:p w:rsidR="007915AA" w:rsidRDefault="008C6B24">
      <w:proofErr w:type="gramStart"/>
      <w:r w:rsidRPr="008C6B24">
        <w:rPr>
          <w:b/>
        </w:rPr>
        <w:t>ayant</w:t>
      </w:r>
      <w:proofErr w:type="gramEnd"/>
      <w:r w:rsidRPr="008C6B24">
        <w:rPr>
          <w:b/>
        </w:rPr>
        <w:t xml:space="preserve"> la charge de</w:t>
      </w:r>
      <w:r>
        <w:t xml:space="preserve"> ___________________________________________________________ enfant(s)</w:t>
      </w:r>
    </w:p>
    <w:p w:rsidR="007915AA" w:rsidRDefault="008C6B24">
      <w:proofErr w:type="gramStart"/>
      <w:r>
        <w:t>né</w:t>
      </w:r>
      <w:proofErr w:type="gramEnd"/>
      <w:r>
        <w:t>(es) le ___________________________________________________________________________</w:t>
      </w:r>
    </w:p>
    <w:p w:rsidR="007915AA" w:rsidRDefault="008C6B24">
      <w:proofErr w:type="gramStart"/>
      <w:r>
        <w:t>issu</w:t>
      </w:r>
      <w:proofErr w:type="gramEnd"/>
      <w:r>
        <w:t>(es) d’une union (libre / civile) avec __________________________________________________</w:t>
      </w:r>
    </w:p>
    <w:p w:rsidR="008C6B24" w:rsidRDefault="008C6B24">
      <w:proofErr w:type="gramStart"/>
      <w:r>
        <w:t>atteste</w:t>
      </w:r>
      <w:proofErr w:type="gramEnd"/>
      <w:r>
        <w:t xml:space="preserve"> que cette personne s’engage à s’acquitter des charges parentales telles qu’elles ont été définies par acte juridique et s’engage à respecter les droits parentaux de la mère / du père de l’enfant.</w:t>
      </w:r>
    </w:p>
    <w:p w:rsidR="008C6B24" w:rsidRDefault="008C6B24">
      <w:r>
        <w:t>Et</w:t>
      </w:r>
    </w:p>
    <w:p w:rsidR="008C6B24" w:rsidRDefault="008C6B24">
      <w:r>
        <w:t>______________________________________________________________________ (l’autre partie)</w:t>
      </w:r>
    </w:p>
    <w:p w:rsidR="008C6B24" w:rsidRDefault="008C6B24">
      <w:r>
        <w:t>Accepte la présence et les dispositions concernant le ou les enfant(s) de son futur conjoint.</w:t>
      </w:r>
    </w:p>
    <w:p w:rsidR="008C6B24" w:rsidRDefault="008C6B24"/>
    <w:p w:rsidR="008C6B24" w:rsidRDefault="008C6B24"/>
    <w:p w:rsidR="008C6B24" w:rsidRDefault="008C6B24">
      <w:r>
        <w:t>A ___________________________, le ______________________________________</w:t>
      </w:r>
    </w:p>
    <w:p w:rsidR="008C6B24" w:rsidRDefault="008C6B24"/>
    <w:p w:rsidR="008C6B24" w:rsidRDefault="008C6B24"/>
    <w:p w:rsidR="008C6B24" w:rsidRDefault="008C6B24"/>
    <w:p w:rsidR="008C6B24" w:rsidRDefault="008C6B24">
      <w:r>
        <w:t>Sceau</w:t>
      </w:r>
      <w:bookmarkStart w:id="0" w:name="_GoBack"/>
      <w:bookmarkEnd w:id="0"/>
      <w:r>
        <w:t xml:space="preserve"> de la paroisse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clerc</w:t>
      </w:r>
    </w:p>
    <w:sectPr w:rsidR="008C6B2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95" w:rsidRDefault="00046795" w:rsidP="00046795">
      <w:pPr>
        <w:spacing w:after="0" w:line="240" w:lineRule="auto"/>
      </w:pPr>
      <w:r>
        <w:separator/>
      </w:r>
    </w:p>
  </w:endnote>
  <w:endnote w:type="continuationSeparator" w:id="0">
    <w:p w:rsidR="00046795" w:rsidRDefault="00046795" w:rsidP="000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5" w:rsidRDefault="00046795">
    <w:pPr>
      <w:pStyle w:val="Pieddepage"/>
    </w:pPr>
    <w:r>
      <w:pict>
        <v:rect id="_x0000_i1027" style="width:0;height:1.5pt" o:hralign="center" o:hrstd="t" o:hr="t" fillcolor="gray" stroked="f"/>
      </w:pict>
    </w:r>
  </w:p>
  <w:p w:rsidR="00046795" w:rsidRDefault="00046795">
    <w:pPr>
      <w:pStyle w:val="Pieddepage"/>
    </w:pPr>
    <w:r>
      <w:t>MAJ 20/06/2018</w:t>
    </w:r>
  </w:p>
  <w:p w:rsidR="00046795" w:rsidRDefault="000467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95" w:rsidRDefault="00046795" w:rsidP="00046795">
      <w:pPr>
        <w:spacing w:after="0" w:line="240" w:lineRule="auto"/>
      </w:pPr>
      <w:r>
        <w:separator/>
      </w:r>
    </w:p>
  </w:footnote>
  <w:footnote w:type="continuationSeparator" w:id="0">
    <w:p w:rsidR="00046795" w:rsidRDefault="00046795" w:rsidP="0004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5" w:rsidRDefault="000467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8219" o:spid="_x0000_s2050" type="#_x0000_t136" style="position:absolute;margin-left:0;margin-top:0;width:570.9pt;height:68.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Modèle diocèse de Fréjus-Toul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5" w:rsidRDefault="000467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8220" o:spid="_x0000_s2051" type="#_x0000_t136" style="position:absolute;margin-left:0;margin-top:0;width:570.9pt;height:68.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Modèle diocèse de Fréjus-Toul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95" w:rsidRDefault="000467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8218" o:spid="_x0000_s2049" type="#_x0000_t136" style="position:absolute;margin-left:0;margin-top:0;width:570.9pt;height:68.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Modèle diocèse de Fréjus-Toul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A"/>
    <w:rsid w:val="00046795"/>
    <w:rsid w:val="00466EE9"/>
    <w:rsid w:val="007915AA"/>
    <w:rsid w:val="008C6B24"/>
    <w:rsid w:val="009F4EE2"/>
    <w:rsid w:val="00A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4ABCAC"/>
  <w15:chartTrackingRefBased/>
  <w15:docId w15:val="{1AA427B0-01E7-4AC2-86F1-61FE7E45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4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795"/>
  </w:style>
  <w:style w:type="paragraph" w:styleId="Pieddepage">
    <w:name w:val="footer"/>
    <w:basedOn w:val="Normal"/>
    <w:link w:val="PieddepageCar"/>
    <w:uiPriority w:val="99"/>
    <w:unhideWhenUsed/>
    <w:rsid w:val="0004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E49B6BD.dotm</Template>
  <TotalTime>20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Père Alexis Campo</dc:creator>
  <cp:keywords/>
  <dc:description/>
  <cp:lastModifiedBy>Père Alexis Campo</cp:lastModifiedBy>
  <cp:revision>2</cp:revision>
  <cp:lastPrinted>2018-06-20T16:29:00Z</cp:lastPrinted>
  <dcterms:created xsi:type="dcterms:W3CDTF">2018-06-20T16:13:00Z</dcterms:created>
  <dcterms:modified xsi:type="dcterms:W3CDTF">2018-06-20T16:33:00Z</dcterms:modified>
</cp:coreProperties>
</file>